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EC" w:rsidRPr="00624A9A" w:rsidRDefault="00624A9A">
      <w:pPr>
        <w:pStyle w:val="Puesto"/>
        <w:rPr>
          <w:noProof/>
          <w:sz w:val="96"/>
          <w:szCs w:val="96"/>
          <w:lang w:val="es-ES"/>
        </w:rPr>
      </w:pPr>
      <w:r w:rsidRPr="00624A9A">
        <w:rPr>
          <w:rFonts w:ascii="Calibri Light" w:hAnsi="Calibri Light"/>
          <w:noProof/>
          <w:color w:val="000000"/>
          <w:sz w:val="96"/>
          <w:szCs w:val="96"/>
          <w:lang w:val="es-ES"/>
        </w:rPr>
        <w:t>Evaluación</w:t>
      </w:r>
    </w:p>
    <w:p w:rsidR="003C69EC" w:rsidRPr="000E72EE" w:rsidRDefault="003C69EC" w:rsidP="00624A9A">
      <w:pPr>
        <w:pStyle w:val="Ttulo1"/>
        <w:numPr>
          <w:ilvl w:val="0"/>
          <w:numId w:val="0"/>
        </w:numPr>
        <w:rPr>
          <w:noProof/>
          <w:lang w:val="es-ES"/>
        </w:rPr>
      </w:pPr>
      <w:bookmarkStart w:id="0" w:name="_GoBack"/>
      <w:bookmarkEnd w:id="0"/>
    </w:p>
    <w:p w:rsidR="00624A9A" w:rsidRDefault="00624A9A" w:rsidP="00624A9A">
      <w:pPr>
        <w:pStyle w:val="NormalWeb"/>
        <w:spacing w:before="0" w:beforeAutospacing="0" w:after="160" w:afterAutospacing="0" w:line="360" w:lineRule="auto"/>
        <w:jc w:val="both"/>
        <w:rPr>
          <w:rFonts w:ascii="Calibri" w:hAnsi="Calibri" w:cs="Calibri"/>
          <w:color w:val="000000"/>
        </w:rPr>
      </w:pPr>
    </w:p>
    <w:p w:rsidR="00624A9A" w:rsidRDefault="00624A9A" w:rsidP="00624A9A">
      <w:pPr>
        <w:pStyle w:val="NormalWeb"/>
        <w:spacing w:before="0" w:beforeAutospacing="0" w:after="160" w:afterAutospacing="0" w:line="360" w:lineRule="auto"/>
        <w:jc w:val="both"/>
      </w:pPr>
      <w:r>
        <w:rPr>
          <w:rFonts w:ascii="Calibri" w:hAnsi="Calibri" w:cs="Calibri"/>
          <w:color w:val="000000"/>
        </w:rPr>
        <w:t xml:space="preserve">La evaluación es una herramienta fundamental para valorar el progreso individual y grupal del alumnado y obtener información válida para incidir adecuadamente en el proceso educativo. </w:t>
      </w:r>
    </w:p>
    <w:p w:rsidR="00624A9A" w:rsidRDefault="00624A9A" w:rsidP="00624A9A">
      <w:pPr>
        <w:pStyle w:val="NormalWeb"/>
        <w:spacing w:before="0" w:beforeAutospacing="0" w:after="160" w:afterAutospacing="0" w:line="360" w:lineRule="auto"/>
        <w:jc w:val="both"/>
      </w:pPr>
      <w:r>
        <w:rPr>
          <w:rFonts w:ascii="Calibri" w:hAnsi="Calibri" w:cs="Calibri"/>
          <w:color w:val="000000"/>
        </w:rPr>
        <w:t xml:space="preserve">Por lo tanto nuestro sistema de evaluación se basará en la realización de una serie de actividades, con las cuales se pretende que el alumno desarrolle distintas capacidades, conocimientos, habilidades y actitudes para comprender y actuar de forma responsable en su entorno y en la sociedad en la que vive. </w:t>
      </w:r>
    </w:p>
    <w:p w:rsidR="00624A9A" w:rsidRDefault="00624A9A" w:rsidP="00624A9A">
      <w:pPr>
        <w:pStyle w:val="NormalWeb"/>
        <w:spacing w:before="0" w:beforeAutospacing="0" w:after="160" w:afterAutospacing="0" w:line="360" w:lineRule="auto"/>
        <w:jc w:val="both"/>
      </w:pPr>
      <w:r>
        <w:rPr>
          <w:rFonts w:ascii="Calibri" w:hAnsi="Calibri" w:cs="Calibri"/>
          <w:color w:val="000000"/>
        </w:rPr>
        <w:t xml:space="preserve">Asimismo llevaremos un seguimiento diario para observar cómo evoluciona el aprendizaje de nuestros alumnos, esto, lo realizaremos a través de las diversas actividades y ejercicios, basados en un modelo instruccional, como método adecuado para llevar a cabo un aprendizaje significativo. </w:t>
      </w:r>
    </w:p>
    <w:p w:rsidR="00624A9A" w:rsidRPr="00624A9A" w:rsidRDefault="00624A9A" w:rsidP="00624A9A">
      <w:pPr>
        <w:rPr>
          <w:lang w:val="es-ES"/>
        </w:rPr>
      </w:pPr>
    </w:p>
    <w:p w:rsidR="003C69EC" w:rsidRPr="000E72EE" w:rsidRDefault="003C69EC">
      <w:pPr>
        <w:rPr>
          <w:noProof/>
          <w:lang w:val="es-ES"/>
        </w:rPr>
      </w:pPr>
    </w:p>
    <w:sectPr w:rsidR="003C69EC" w:rsidRPr="000E72EE" w:rsidSect="00624A9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A"/>
    <w:rsid w:val="000E72EE"/>
    <w:rsid w:val="003C69EC"/>
    <w:rsid w:val="006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4D170-14CD-454C-A16F-1A702DF7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ora1\AppData\Roaming\Microsoft\Plantillas\Dise&#241;o%20de%20inform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informe.dotx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keywords/>
  <cp:lastModifiedBy>labora1</cp:lastModifiedBy>
  <cp:revision>1</cp:revision>
  <dcterms:created xsi:type="dcterms:W3CDTF">2016-12-21T15:36:00Z</dcterms:created>
  <dcterms:modified xsi:type="dcterms:W3CDTF">2016-12-21T15:37:00Z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